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D0" w:rsidRDefault="00E70A3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8359775</wp:posOffset>
            </wp:positionV>
            <wp:extent cx="7750175" cy="762000"/>
            <wp:effectExtent l="0" t="0" r="0" b="0"/>
            <wp:wrapTopAndBottom/>
            <wp:docPr id="3" name="Picture 2" descr="bottom-conservation-environmen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-conservation-environmental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750175" cy="1763395"/>
            <wp:effectExtent l="0" t="0" r="0" b="0"/>
            <wp:wrapTopAndBottom/>
            <wp:docPr id="1" name="Picture 0" descr="top-conservation-environmen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conservation-environmental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51A" w:rsidRDefault="000F551A" w:rsidP="00E12A8A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NOTICE</w:t>
      </w:r>
    </w:p>
    <w:p w:rsidR="000F551A" w:rsidRDefault="000F551A" w:rsidP="00E12A8A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A8A" w:rsidRDefault="000F551A" w:rsidP="00E12A8A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</w:t>
      </w:r>
      <w:r w:rsidR="00E12A8A">
        <w:rPr>
          <w:rFonts w:ascii="Times New Roman" w:hAnsi="Times New Roman"/>
          <w:b/>
          <w:sz w:val="24"/>
          <w:szCs w:val="24"/>
        </w:rPr>
        <w:t>ADVISORY COMMITTEE FOR THE REGULATION AND CONTROL OF</w:t>
      </w:r>
    </w:p>
    <w:p w:rsidR="00E12A8A" w:rsidRDefault="00E12A8A" w:rsidP="00E12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WATER WELL CONTRACTORS (DRILLERS) IN LOUISIANA</w:t>
      </w:r>
      <w:r w:rsidR="000F551A">
        <w:rPr>
          <w:rFonts w:ascii="Times New Roman" w:hAnsi="Times New Roman"/>
          <w:b/>
          <w:sz w:val="24"/>
          <w:szCs w:val="24"/>
        </w:rPr>
        <w:t xml:space="preserve"> WILL MEET ON:</w:t>
      </w:r>
    </w:p>
    <w:p w:rsidR="00E12A8A" w:rsidRDefault="00E12A8A" w:rsidP="00E12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A8A" w:rsidRPr="00E12A8A" w:rsidRDefault="00E12A8A" w:rsidP="00E12A8A">
      <w:pPr>
        <w:spacing w:after="0" w:line="240" w:lineRule="auto"/>
        <w:jc w:val="center"/>
        <w:rPr>
          <w:rFonts w:ascii="Times New Roman" w:hAnsi="Times New Roman"/>
          <w:b/>
        </w:rPr>
      </w:pPr>
      <w:r w:rsidRPr="00E12A8A">
        <w:rPr>
          <w:rFonts w:ascii="Times New Roman" w:hAnsi="Times New Roman"/>
          <w:b/>
        </w:rPr>
        <w:t xml:space="preserve">Wednesday, </w:t>
      </w:r>
      <w:r>
        <w:rPr>
          <w:rFonts w:ascii="Times New Roman" w:hAnsi="Times New Roman"/>
          <w:b/>
        </w:rPr>
        <w:t xml:space="preserve">February </w:t>
      </w:r>
      <w:r w:rsidR="005A027C">
        <w:rPr>
          <w:rFonts w:ascii="Times New Roman" w:hAnsi="Times New Roman"/>
          <w:b/>
        </w:rPr>
        <w:t>9</w:t>
      </w:r>
      <w:r w:rsidRPr="00E12A8A">
        <w:rPr>
          <w:rFonts w:ascii="Times New Roman" w:hAnsi="Times New Roman"/>
          <w:b/>
        </w:rPr>
        <w:t>, 2010</w:t>
      </w:r>
    </w:p>
    <w:p w:rsidR="00E12A8A" w:rsidRPr="00E12A8A" w:rsidRDefault="00E12A8A" w:rsidP="00E12A8A">
      <w:pPr>
        <w:spacing w:after="0" w:line="240" w:lineRule="auto"/>
        <w:jc w:val="center"/>
        <w:rPr>
          <w:rFonts w:ascii="Times New Roman" w:hAnsi="Times New Roman"/>
          <w:b/>
        </w:rPr>
      </w:pPr>
      <w:r w:rsidRPr="00E12A8A">
        <w:rPr>
          <w:rFonts w:ascii="Times New Roman" w:hAnsi="Times New Roman"/>
          <w:b/>
        </w:rPr>
        <w:t>1:00 P.M.</w:t>
      </w:r>
    </w:p>
    <w:p w:rsidR="00E12A8A" w:rsidRPr="00E12A8A" w:rsidRDefault="00E12A8A" w:rsidP="00E12A8A">
      <w:pPr>
        <w:spacing w:after="0" w:line="240" w:lineRule="auto"/>
        <w:jc w:val="center"/>
        <w:rPr>
          <w:rFonts w:ascii="Times New Roman" w:hAnsi="Times New Roman"/>
          <w:b/>
        </w:rPr>
      </w:pPr>
      <w:r w:rsidRPr="00E12A8A">
        <w:rPr>
          <w:rFonts w:ascii="Times New Roman" w:hAnsi="Times New Roman"/>
          <w:b/>
        </w:rPr>
        <w:t>Griffon Room</w:t>
      </w:r>
    </w:p>
    <w:p w:rsidR="00E12A8A" w:rsidRPr="00E12A8A" w:rsidRDefault="00E12A8A" w:rsidP="00E12A8A">
      <w:pPr>
        <w:spacing w:after="0" w:line="240" w:lineRule="auto"/>
        <w:jc w:val="center"/>
        <w:rPr>
          <w:rFonts w:ascii="Times New Roman" w:hAnsi="Times New Roman"/>
          <w:b/>
        </w:rPr>
      </w:pPr>
      <w:r w:rsidRPr="00E12A8A">
        <w:rPr>
          <w:rFonts w:ascii="Times New Roman" w:hAnsi="Times New Roman"/>
          <w:b/>
        </w:rPr>
        <w:t>LaSalle Building – 1</w:t>
      </w:r>
      <w:r w:rsidRPr="00E12A8A">
        <w:rPr>
          <w:rFonts w:ascii="Times New Roman" w:hAnsi="Times New Roman"/>
          <w:b/>
          <w:vertAlign w:val="superscript"/>
        </w:rPr>
        <w:t>st</w:t>
      </w:r>
      <w:r w:rsidRPr="00E12A8A">
        <w:rPr>
          <w:rFonts w:ascii="Times New Roman" w:hAnsi="Times New Roman"/>
          <w:b/>
        </w:rPr>
        <w:t xml:space="preserve"> Floor</w:t>
      </w:r>
    </w:p>
    <w:p w:rsidR="00E12A8A" w:rsidRPr="00E12A8A" w:rsidRDefault="00E12A8A" w:rsidP="00E12A8A">
      <w:pPr>
        <w:spacing w:after="0" w:line="240" w:lineRule="auto"/>
        <w:jc w:val="center"/>
        <w:rPr>
          <w:rFonts w:ascii="Times New Roman" w:hAnsi="Times New Roman"/>
          <w:b/>
        </w:rPr>
      </w:pPr>
      <w:r w:rsidRPr="00E12A8A">
        <w:rPr>
          <w:rFonts w:ascii="Times New Roman" w:hAnsi="Times New Roman"/>
          <w:b/>
        </w:rPr>
        <w:t>617 North 3</w:t>
      </w:r>
      <w:r w:rsidRPr="00E12A8A">
        <w:rPr>
          <w:rFonts w:ascii="Times New Roman" w:hAnsi="Times New Roman"/>
          <w:b/>
          <w:vertAlign w:val="superscript"/>
        </w:rPr>
        <w:t>rd</w:t>
      </w:r>
      <w:r w:rsidRPr="00E12A8A">
        <w:rPr>
          <w:rFonts w:ascii="Times New Roman" w:hAnsi="Times New Roman"/>
          <w:b/>
        </w:rPr>
        <w:t xml:space="preserve"> Street</w:t>
      </w:r>
    </w:p>
    <w:p w:rsidR="00E12A8A" w:rsidRPr="00E12A8A" w:rsidRDefault="00E12A8A" w:rsidP="00E12A8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E12A8A">
        <w:rPr>
          <w:rFonts w:ascii="Times New Roman" w:hAnsi="Times New Roman"/>
          <w:b/>
        </w:rPr>
        <w:t>Baton Rouge, LA  70804</w:t>
      </w:r>
      <w:bookmarkStart w:id="0" w:name="_GoBack"/>
      <w:bookmarkEnd w:id="0"/>
    </w:p>
    <w:sectPr w:rsidR="00E12A8A" w:rsidRPr="00E12A8A" w:rsidSect="00D35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559"/>
    <w:multiLevelType w:val="hybridMultilevel"/>
    <w:tmpl w:val="46F0F5EA"/>
    <w:lvl w:ilvl="0" w:tplc="1862DA3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B77D1"/>
    <w:multiLevelType w:val="hybridMultilevel"/>
    <w:tmpl w:val="C59EBA36"/>
    <w:lvl w:ilvl="0" w:tplc="CC46122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27DDC"/>
    <w:multiLevelType w:val="hybridMultilevel"/>
    <w:tmpl w:val="617059A0"/>
    <w:lvl w:ilvl="0" w:tplc="25E0829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551C8"/>
    <w:multiLevelType w:val="hybridMultilevel"/>
    <w:tmpl w:val="1DEC3D82"/>
    <w:lvl w:ilvl="0" w:tplc="FE128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B03145"/>
    <w:rsid w:val="000F551A"/>
    <w:rsid w:val="0014399B"/>
    <w:rsid w:val="001E0357"/>
    <w:rsid w:val="002C77D0"/>
    <w:rsid w:val="005447DA"/>
    <w:rsid w:val="005A027C"/>
    <w:rsid w:val="006B3E27"/>
    <w:rsid w:val="006E4B54"/>
    <w:rsid w:val="00B03145"/>
    <w:rsid w:val="00D35748"/>
    <w:rsid w:val="00E12A8A"/>
    <w:rsid w:val="00E26950"/>
    <w:rsid w:val="00E70A31"/>
    <w:rsid w:val="00FB162F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A8A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otteh\Local%20Settings\Temporary%20Internet%20Files\Content.Outlook\NX37Y26Q\env-div-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env-div-letterhead (2)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Johnny Adams</cp:lastModifiedBy>
  <cp:revision>2</cp:revision>
  <dcterms:created xsi:type="dcterms:W3CDTF">2011-10-19T20:52:00Z</dcterms:created>
  <dcterms:modified xsi:type="dcterms:W3CDTF">2011-10-19T20:52:00Z</dcterms:modified>
</cp:coreProperties>
</file>